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B1" w:rsidRPr="000B3F00" w:rsidRDefault="005351D8" w:rsidP="00A50FB1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UTILIZZO AA NEL PROFILO </w:t>
      </w:r>
      <w:r w:rsidR="007C6314">
        <w:rPr>
          <w:rFonts w:ascii="Verdana" w:hAnsi="Verdana"/>
          <w:b/>
          <w:bCs/>
          <w:sz w:val="16"/>
          <w:szCs w:val="16"/>
        </w:rPr>
        <w:t>DI DSGA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A50FB1" w:rsidRPr="000B3F00">
        <w:rPr>
          <w:rFonts w:ascii="Verdana" w:hAnsi="Verdana"/>
          <w:b/>
          <w:bCs/>
          <w:sz w:val="16"/>
          <w:szCs w:val="16"/>
        </w:rPr>
        <w:t>– A.S. 202</w:t>
      </w:r>
      <w:r w:rsidR="00A45EDB">
        <w:rPr>
          <w:rFonts w:ascii="Verdana" w:hAnsi="Verdana"/>
          <w:b/>
          <w:bCs/>
          <w:sz w:val="16"/>
          <w:szCs w:val="16"/>
        </w:rPr>
        <w:t>1</w:t>
      </w:r>
      <w:r w:rsidR="00A50FB1" w:rsidRPr="000B3F00">
        <w:rPr>
          <w:rFonts w:ascii="Verdana" w:hAnsi="Verdana"/>
          <w:b/>
          <w:bCs/>
          <w:sz w:val="16"/>
          <w:szCs w:val="16"/>
        </w:rPr>
        <w:t>/2</w:t>
      </w:r>
      <w:r w:rsidR="00A45EDB">
        <w:rPr>
          <w:rFonts w:ascii="Verdana" w:hAnsi="Verdana"/>
          <w:b/>
          <w:bCs/>
          <w:sz w:val="16"/>
          <w:szCs w:val="16"/>
        </w:rPr>
        <w:t>2</w:t>
      </w:r>
      <w:r w:rsidR="00A50FB1" w:rsidRPr="000B3F00">
        <w:rPr>
          <w:rFonts w:ascii="Verdana" w:hAnsi="Verdana"/>
          <w:b/>
          <w:bCs/>
          <w:sz w:val="16"/>
          <w:szCs w:val="16"/>
        </w:rPr>
        <w:t xml:space="preserve">  </w:t>
      </w:r>
    </w:p>
    <w:p w:rsidR="00A50FB1" w:rsidRPr="000B3F00" w:rsidRDefault="00A50FB1" w:rsidP="00A50FB1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>MODELLO DELEGA PER LA SCELTA DELLA SEDE</w:t>
      </w:r>
    </w:p>
    <w:p w:rsidR="001F7434" w:rsidRDefault="001F7434" w:rsidP="001F7434">
      <w:pPr>
        <w:spacing w:before="100" w:beforeAutospacing="1"/>
        <w:ind w:left="4956"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Pr="00A50FB1">
        <w:rPr>
          <w:rFonts w:asciiTheme="minorHAnsi" w:hAnsiTheme="minorHAnsi"/>
          <w:b/>
        </w:rPr>
        <w:t>Al Dirigente  dell’UAT  di Vicenza</w:t>
      </w:r>
      <w:r w:rsidR="00DC27B1">
        <w:rPr>
          <w:rFonts w:asciiTheme="minorHAnsi" w:hAnsiTheme="minorHAnsi"/>
          <w:b/>
        </w:rPr>
        <w:tab/>
      </w:r>
      <w:r w:rsidR="00DC27B1">
        <w:rPr>
          <w:rFonts w:asciiTheme="minorHAnsi" w:hAnsiTheme="minorHAnsi"/>
          <w:b/>
        </w:rPr>
        <w:tab/>
      </w:r>
    </w:p>
    <w:p w:rsidR="00DC27B1" w:rsidRDefault="00786470" w:rsidP="004747E8">
      <w:pPr>
        <w:spacing w:before="100" w:beforeAutospacing="1"/>
        <w:ind w:left="3540" w:firstLine="708"/>
        <w:jc w:val="center"/>
        <w:rPr>
          <w:rFonts w:ascii="Verdana" w:hAnsi="Verdana"/>
          <w:sz w:val="18"/>
          <w:szCs w:val="18"/>
        </w:rPr>
      </w:pPr>
      <w:hyperlink r:id="rId12" w:history="1">
        <w:r w:rsidR="00DC27B1">
          <w:rPr>
            <w:rStyle w:val="Collegamentoipertestuale"/>
            <w:rFonts w:ascii="Verdana" w:hAnsi="Verdana"/>
            <w:sz w:val="18"/>
            <w:szCs w:val="18"/>
          </w:rPr>
          <w:t>ufficioata@istruzionevicenza.it</w:t>
        </w:r>
      </w:hyperlink>
    </w:p>
    <w:p w:rsidR="00AE11C5" w:rsidRDefault="00AE11C5" w:rsidP="00895A50">
      <w:pPr>
        <w:rPr>
          <w:rFonts w:ascii="Verdana" w:hAnsi="Verdana"/>
          <w:sz w:val="18"/>
          <w:szCs w:val="18"/>
        </w:rPr>
      </w:pPr>
    </w:p>
    <w:p w:rsidR="00E32698" w:rsidRPr="00CA604B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18"/>
          <w:szCs w:val="18"/>
        </w:rPr>
      </w:pPr>
      <w:r w:rsidRPr="00CA604B">
        <w:rPr>
          <w:rFonts w:asciiTheme="minorHAnsi" w:hAnsiTheme="minorHAnsi" w:cs="Tahoma"/>
          <w:b/>
          <w:sz w:val="18"/>
          <w:szCs w:val="18"/>
        </w:rPr>
        <w:t xml:space="preserve">Il/La sottoscritto/a </w:t>
      </w:r>
      <w:r w:rsidR="001C0C77" w:rsidRPr="00CA604B">
        <w:rPr>
          <w:rFonts w:asciiTheme="minorHAnsi" w:hAnsiTheme="minorHAnsi" w:cs="Tahoma"/>
          <w:b/>
          <w:sz w:val="18"/>
          <w:szCs w:val="18"/>
        </w:rPr>
        <w:t>_____________________________________________(</w:t>
      </w:r>
      <w:r w:rsidRPr="00CA604B">
        <w:rPr>
          <w:rFonts w:asciiTheme="minorHAnsi" w:hAnsiTheme="minorHAnsi" w:cs="Tahoma"/>
          <w:sz w:val="18"/>
          <w:szCs w:val="18"/>
        </w:rPr>
        <w:t>cognome</w:t>
      </w:r>
      <w:r w:rsidR="00A846A1" w:rsidRPr="00CA604B">
        <w:rPr>
          <w:rFonts w:asciiTheme="minorHAnsi" w:hAnsiTheme="minorHAnsi" w:cs="Tahoma"/>
          <w:sz w:val="18"/>
          <w:szCs w:val="18"/>
        </w:rPr>
        <w:t xml:space="preserve"> e nome</w:t>
      </w:r>
      <w:r w:rsidR="001C0C77" w:rsidRPr="00CA604B">
        <w:rPr>
          <w:rFonts w:asciiTheme="minorHAnsi" w:hAnsiTheme="minorHAnsi" w:cs="Tahoma"/>
          <w:sz w:val="18"/>
          <w:szCs w:val="18"/>
        </w:rPr>
        <w:t>)</w:t>
      </w:r>
    </w:p>
    <w:p w:rsidR="00FB3FFF" w:rsidRPr="00CA604B" w:rsidRDefault="00A04276" w:rsidP="0041333F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A604B">
        <w:rPr>
          <w:rFonts w:asciiTheme="minorHAnsi" w:hAnsiTheme="minorHAnsi" w:cs="Tahoma"/>
          <w:sz w:val="18"/>
          <w:szCs w:val="18"/>
        </w:rPr>
        <w:t xml:space="preserve">Codice fiscale _________________________ </w:t>
      </w:r>
      <w:r w:rsidR="00747E31" w:rsidRPr="00CA604B">
        <w:rPr>
          <w:rFonts w:asciiTheme="minorHAnsi" w:hAnsiTheme="minorHAnsi" w:cs="Tahoma"/>
          <w:sz w:val="18"/>
          <w:szCs w:val="18"/>
        </w:rPr>
        <w:t>n</w:t>
      </w:r>
      <w:r w:rsidR="00897F0B" w:rsidRPr="00CA604B">
        <w:rPr>
          <w:rFonts w:asciiTheme="minorHAnsi" w:hAnsiTheme="minorHAnsi" w:cs="Tahoma"/>
          <w:sz w:val="18"/>
          <w:szCs w:val="18"/>
        </w:rPr>
        <w:t>ato/a  a ______________________ residente  a ____________________ in Via/Piazza _______</w:t>
      </w:r>
      <w:r w:rsidRPr="00CA604B">
        <w:rPr>
          <w:rFonts w:asciiTheme="minorHAnsi" w:hAnsiTheme="minorHAnsi" w:cs="Tahoma"/>
          <w:sz w:val="18"/>
          <w:szCs w:val="18"/>
        </w:rPr>
        <w:t>__________________________</w:t>
      </w:r>
      <w:r w:rsidR="00897F0B" w:rsidRPr="00CA604B">
        <w:rPr>
          <w:rFonts w:asciiTheme="minorHAnsi" w:hAnsiTheme="minorHAnsi" w:cs="Tahoma"/>
          <w:sz w:val="18"/>
          <w:szCs w:val="18"/>
        </w:rPr>
        <w:t>____</w:t>
      </w:r>
      <w:r w:rsidR="0016050A" w:rsidRPr="00CA604B">
        <w:rPr>
          <w:rFonts w:asciiTheme="minorHAnsi" w:hAnsiTheme="minorHAnsi" w:cs="Tahoma"/>
          <w:sz w:val="18"/>
          <w:szCs w:val="18"/>
        </w:rPr>
        <w:t>m</w:t>
      </w:r>
      <w:r w:rsidR="00FB3FFF" w:rsidRPr="00CA604B">
        <w:rPr>
          <w:rFonts w:asciiTheme="minorHAnsi" w:hAnsiTheme="minorHAnsi" w:cs="Tahoma"/>
          <w:sz w:val="18"/>
          <w:szCs w:val="18"/>
        </w:rPr>
        <w:t>ai</w:t>
      </w:r>
      <w:r w:rsidR="0016050A" w:rsidRPr="00CA604B">
        <w:rPr>
          <w:rFonts w:asciiTheme="minorHAnsi" w:hAnsiTheme="minorHAnsi" w:cs="Tahoma"/>
          <w:sz w:val="18"/>
          <w:szCs w:val="18"/>
        </w:rPr>
        <w:t>l</w:t>
      </w:r>
      <w:r w:rsidR="00FB3FFF" w:rsidRPr="00CA604B">
        <w:rPr>
          <w:rFonts w:asciiTheme="minorHAnsi" w:hAnsiTheme="minorHAnsi" w:cs="Tahoma"/>
          <w:sz w:val="18"/>
          <w:szCs w:val="18"/>
        </w:rPr>
        <w:t>____________________________ tel_____________________________________</w:t>
      </w:r>
    </w:p>
    <w:p w:rsidR="00897F0B" w:rsidRPr="00CA604B" w:rsidRDefault="00913039" w:rsidP="0041333F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A604B">
        <w:rPr>
          <w:rFonts w:asciiTheme="minorHAnsi" w:hAnsiTheme="minorHAnsi" w:cs="Tahoma"/>
          <w:sz w:val="18"/>
          <w:szCs w:val="18"/>
        </w:rPr>
        <w:t>i</w:t>
      </w:r>
      <w:r w:rsidR="00897F0B" w:rsidRPr="00CA604B">
        <w:rPr>
          <w:rFonts w:asciiTheme="minorHAnsi" w:hAnsiTheme="minorHAnsi" w:cs="Tahoma"/>
          <w:sz w:val="18"/>
          <w:szCs w:val="18"/>
        </w:rPr>
        <w:t>nserito/a a</w:t>
      </w:r>
      <w:r w:rsidR="00FB3FFF" w:rsidRPr="00CA604B">
        <w:rPr>
          <w:rFonts w:asciiTheme="minorHAnsi" w:hAnsiTheme="minorHAnsi" w:cs="Tahoma"/>
          <w:sz w:val="18"/>
          <w:szCs w:val="18"/>
        </w:rPr>
        <w:t>lla posizione</w:t>
      </w:r>
      <w:r w:rsidR="00897F0B" w:rsidRPr="00CA604B">
        <w:rPr>
          <w:rFonts w:asciiTheme="minorHAnsi" w:hAnsiTheme="minorHAnsi" w:cs="Tahoma"/>
          <w:sz w:val="18"/>
          <w:szCs w:val="18"/>
        </w:rPr>
        <w:t xml:space="preserve">____ </w:t>
      </w:r>
      <w:r w:rsidR="00FB3FFF" w:rsidRPr="00CA604B">
        <w:rPr>
          <w:rFonts w:asciiTheme="minorHAnsi" w:hAnsiTheme="minorHAnsi" w:cs="Tahoma"/>
          <w:sz w:val="18"/>
          <w:szCs w:val="18"/>
        </w:rPr>
        <w:t xml:space="preserve"> con punti ______ dell</w:t>
      </w:r>
      <w:r w:rsidR="005068A7" w:rsidRPr="00CA604B">
        <w:rPr>
          <w:rFonts w:asciiTheme="minorHAnsi" w:hAnsiTheme="minorHAnsi" w:cs="Tahoma"/>
          <w:sz w:val="18"/>
          <w:szCs w:val="18"/>
        </w:rPr>
        <w:t>’ elenco</w:t>
      </w:r>
      <w:r w:rsidR="00FB3FFF" w:rsidRPr="00CA604B">
        <w:rPr>
          <w:rFonts w:asciiTheme="minorHAnsi" w:hAnsiTheme="minorHAnsi" w:cs="Tahoma"/>
          <w:sz w:val="18"/>
          <w:szCs w:val="18"/>
        </w:rPr>
        <w:t xml:space="preserve"> graduato</w:t>
      </w:r>
      <w:r w:rsidR="005068A7" w:rsidRPr="00CA604B">
        <w:rPr>
          <w:rFonts w:asciiTheme="minorHAnsi" w:hAnsiTheme="minorHAnsi" w:cs="Tahoma"/>
          <w:sz w:val="18"/>
          <w:szCs w:val="18"/>
        </w:rPr>
        <w:t xml:space="preserve"> </w:t>
      </w:r>
      <w:r w:rsidR="00FB3FFF" w:rsidRPr="00CA604B">
        <w:rPr>
          <w:rFonts w:asciiTheme="minorHAnsi" w:hAnsiTheme="minorHAnsi" w:cs="Tahoma"/>
          <w:sz w:val="18"/>
          <w:szCs w:val="18"/>
        </w:rPr>
        <w:t>provincia</w:t>
      </w:r>
      <w:r w:rsidR="005068A7" w:rsidRPr="00CA604B">
        <w:rPr>
          <w:rFonts w:asciiTheme="minorHAnsi" w:hAnsiTheme="minorHAnsi" w:cs="Tahoma"/>
          <w:sz w:val="18"/>
          <w:szCs w:val="18"/>
        </w:rPr>
        <w:t>le degli assistenti amministrativi in ruolo a tempo indeterminato, che si sono resi disponibili all’utilizzazione</w:t>
      </w:r>
      <w:r w:rsidR="00E45830" w:rsidRPr="00CA604B">
        <w:rPr>
          <w:rFonts w:asciiTheme="minorHAnsi" w:hAnsiTheme="minorHAnsi" w:cs="Tahoma"/>
          <w:sz w:val="18"/>
          <w:szCs w:val="18"/>
        </w:rPr>
        <w:t>,</w:t>
      </w:r>
      <w:r w:rsidR="005068A7" w:rsidRPr="00CA604B">
        <w:rPr>
          <w:rFonts w:asciiTheme="minorHAnsi" w:hAnsiTheme="minorHAnsi" w:cs="Tahoma"/>
          <w:sz w:val="18"/>
          <w:szCs w:val="18"/>
        </w:rPr>
        <w:t xml:space="preserve"> in qualità di DSGA</w:t>
      </w:r>
      <w:r w:rsidR="00E45830" w:rsidRPr="00CA604B">
        <w:rPr>
          <w:rFonts w:asciiTheme="minorHAnsi" w:hAnsiTheme="minorHAnsi" w:cs="Tahoma"/>
          <w:sz w:val="18"/>
          <w:szCs w:val="18"/>
        </w:rPr>
        <w:t>,</w:t>
      </w:r>
      <w:r w:rsidR="005068A7" w:rsidRPr="00CA604B">
        <w:rPr>
          <w:rFonts w:asciiTheme="minorHAnsi" w:hAnsiTheme="minorHAnsi" w:cs="Tahoma"/>
          <w:sz w:val="18"/>
          <w:szCs w:val="18"/>
        </w:rPr>
        <w:t xml:space="preserve"> disposto con decr</w:t>
      </w:r>
      <w:r w:rsidR="00FB3FFF" w:rsidRPr="00CA604B">
        <w:rPr>
          <w:rFonts w:asciiTheme="minorHAnsi" w:hAnsiTheme="minorHAnsi" w:cs="Tahoma"/>
          <w:sz w:val="18"/>
          <w:szCs w:val="18"/>
        </w:rPr>
        <w:t xml:space="preserve">eto </w:t>
      </w:r>
      <w:r w:rsidR="005068A7" w:rsidRPr="00CA604B">
        <w:rPr>
          <w:rFonts w:asciiTheme="minorHAnsi" w:hAnsiTheme="minorHAnsi" w:cs="Tahoma"/>
          <w:sz w:val="18"/>
          <w:szCs w:val="18"/>
        </w:rPr>
        <w:t xml:space="preserve">prot. </w:t>
      </w:r>
      <w:r w:rsidR="00FB3FFF" w:rsidRPr="00CA604B">
        <w:rPr>
          <w:rFonts w:asciiTheme="minorHAnsi" w:hAnsiTheme="minorHAnsi" w:cs="Tahoma"/>
          <w:sz w:val="18"/>
          <w:szCs w:val="18"/>
        </w:rPr>
        <w:t>nr.</w:t>
      </w:r>
      <w:r w:rsidR="006D0BB0" w:rsidRPr="00CA604B">
        <w:rPr>
          <w:rFonts w:asciiTheme="minorHAnsi" w:hAnsiTheme="minorHAnsi" w:cs="Tahoma"/>
          <w:sz w:val="18"/>
          <w:szCs w:val="18"/>
        </w:rPr>
        <w:t xml:space="preserve"> </w:t>
      </w:r>
      <w:r w:rsidR="002D2B28" w:rsidRPr="00CA604B">
        <w:rPr>
          <w:rFonts w:asciiTheme="minorHAnsi" w:hAnsiTheme="minorHAnsi" w:cs="Tahoma"/>
          <w:sz w:val="18"/>
          <w:szCs w:val="18"/>
        </w:rPr>
        <w:t>7560</w:t>
      </w:r>
      <w:r w:rsidR="00FB3FFF" w:rsidRPr="00CA604B">
        <w:rPr>
          <w:rFonts w:asciiTheme="minorHAnsi" w:hAnsiTheme="minorHAnsi" w:cs="Tahoma"/>
          <w:sz w:val="18"/>
          <w:szCs w:val="18"/>
        </w:rPr>
        <w:t xml:space="preserve"> del </w:t>
      </w:r>
      <w:r w:rsidR="002D2B28" w:rsidRPr="00CA604B">
        <w:rPr>
          <w:rFonts w:asciiTheme="minorHAnsi" w:hAnsiTheme="minorHAnsi" w:cs="Tahoma"/>
          <w:sz w:val="18"/>
          <w:szCs w:val="18"/>
        </w:rPr>
        <w:t>12</w:t>
      </w:r>
      <w:r w:rsidR="00FB3FFF" w:rsidRPr="00CA604B">
        <w:rPr>
          <w:rFonts w:asciiTheme="minorHAnsi" w:hAnsiTheme="minorHAnsi" w:cs="Tahoma"/>
          <w:sz w:val="18"/>
          <w:szCs w:val="18"/>
        </w:rPr>
        <w:t>/08/202</w:t>
      </w:r>
      <w:r w:rsidR="002D2B28" w:rsidRPr="00CA604B">
        <w:rPr>
          <w:rFonts w:asciiTheme="minorHAnsi" w:hAnsiTheme="minorHAnsi" w:cs="Tahoma"/>
          <w:sz w:val="18"/>
          <w:szCs w:val="18"/>
        </w:rPr>
        <w:t>1</w:t>
      </w:r>
      <w:r w:rsidR="00FB3FFF" w:rsidRPr="00CA604B">
        <w:rPr>
          <w:rFonts w:asciiTheme="minorHAnsi" w:hAnsiTheme="minorHAnsi" w:cs="Tahoma"/>
          <w:sz w:val="18"/>
          <w:szCs w:val="18"/>
        </w:rPr>
        <w:t xml:space="preserve"> per </w:t>
      </w:r>
      <w:r w:rsidR="006D0BB0" w:rsidRPr="00CA604B">
        <w:rPr>
          <w:rFonts w:asciiTheme="minorHAnsi" w:hAnsiTheme="minorHAnsi" w:cs="Tahoma"/>
          <w:sz w:val="18"/>
          <w:szCs w:val="18"/>
        </w:rPr>
        <w:t>a.s. 202</w:t>
      </w:r>
      <w:r w:rsidR="00957C7B" w:rsidRPr="00CA604B">
        <w:rPr>
          <w:rFonts w:asciiTheme="minorHAnsi" w:hAnsiTheme="minorHAnsi" w:cs="Tahoma"/>
          <w:sz w:val="18"/>
          <w:szCs w:val="18"/>
        </w:rPr>
        <w:t>1</w:t>
      </w:r>
      <w:r w:rsidR="006D0BB0" w:rsidRPr="00CA604B">
        <w:rPr>
          <w:rFonts w:asciiTheme="minorHAnsi" w:hAnsiTheme="minorHAnsi" w:cs="Tahoma"/>
          <w:sz w:val="18"/>
          <w:szCs w:val="18"/>
        </w:rPr>
        <w:t>/2</w:t>
      </w:r>
      <w:r w:rsidR="00957C7B" w:rsidRPr="00CA604B">
        <w:rPr>
          <w:rFonts w:asciiTheme="minorHAnsi" w:hAnsiTheme="minorHAnsi" w:cs="Tahoma"/>
          <w:sz w:val="18"/>
          <w:szCs w:val="18"/>
        </w:rPr>
        <w:t>2</w:t>
      </w:r>
      <w:r w:rsidR="006D0BB0" w:rsidRPr="00CA604B">
        <w:rPr>
          <w:rFonts w:asciiTheme="minorHAnsi" w:hAnsiTheme="minorHAnsi" w:cs="Tahoma"/>
          <w:sz w:val="18"/>
          <w:szCs w:val="18"/>
        </w:rPr>
        <w:t>;</w:t>
      </w:r>
      <w:r w:rsidR="00FB3FFF" w:rsidRPr="00CA604B">
        <w:rPr>
          <w:rFonts w:asciiTheme="minorHAnsi" w:hAnsiTheme="minorHAnsi" w:cs="Tahoma"/>
          <w:sz w:val="18"/>
          <w:szCs w:val="18"/>
        </w:rPr>
        <w:t xml:space="preserve"> </w:t>
      </w:r>
      <w:r w:rsidR="005D447C" w:rsidRPr="00CA604B">
        <w:rPr>
          <w:rFonts w:asciiTheme="minorHAnsi" w:hAnsiTheme="minorHAnsi" w:cs="Tahoma"/>
          <w:sz w:val="18"/>
          <w:szCs w:val="18"/>
        </w:rPr>
        <w:t xml:space="preserve"> </w:t>
      </w:r>
    </w:p>
    <w:p w:rsidR="00E32698" w:rsidRPr="00CA604B" w:rsidRDefault="00897F0B" w:rsidP="0041333F">
      <w:pPr>
        <w:spacing w:line="360" w:lineRule="auto"/>
        <w:jc w:val="center"/>
        <w:rPr>
          <w:rFonts w:asciiTheme="minorHAnsi" w:hAnsiTheme="minorHAnsi" w:cs="Tahoma"/>
          <w:b/>
          <w:sz w:val="18"/>
          <w:szCs w:val="18"/>
        </w:rPr>
      </w:pPr>
      <w:r w:rsidRPr="00CA604B">
        <w:rPr>
          <w:rFonts w:asciiTheme="minorHAnsi" w:hAnsiTheme="minorHAnsi" w:cs="Tahoma"/>
          <w:b/>
          <w:sz w:val="18"/>
          <w:szCs w:val="18"/>
        </w:rPr>
        <w:t>D</w:t>
      </w:r>
      <w:r w:rsidR="00A04276" w:rsidRPr="00CA604B">
        <w:rPr>
          <w:rFonts w:asciiTheme="minorHAnsi" w:hAnsiTheme="minorHAnsi" w:cs="Tahoma"/>
          <w:b/>
          <w:sz w:val="18"/>
          <w:szCs w:val="18"/>
        </w:rPr>
        <w:t>ELEGA</w:t>
      </w:r>
    </w:p>
    <w:p w:rsidR="00A50FB1" w:rsidRPr="00CA604B" w:rsidRDefault="00A50FB1" w:rsidP="00A50FB1">
      <w:pPr>
        <w:spacing w:after="120" w:line="276" w:lineRule="auto"/>
        <w:jc w:val="both"/>
        <w:rPr>
          <w:rFonts w:asciiTheme="minorHAnsi" w:hAnsiTheme="minorHAnsi"/>
          <w:sz w:val="18"/>
          <w:szCs w:val="18"/>
        </w:rPr>
      </w:pPr>
      <w:r w:rsidRPr="00CA604B">
        <w:rPr>
          <w:rFonts w:asciiTheme="minorHAnsi" w:hAnsiTheme="minorHAnsi"/>
          <w:sz w:val="18"/>
          <w:szCs w:val="18"/>
        </w:rPr>
        <w:t xml:space="preserve">il Dirigente dell’Ufficio Ambito Territoriale di VICENZA </w:t>
      </w:r>
      <w:r w:rsidRPr="00CA604B">
        <w:rPr>
          <w:rFonts w:asciiTheme="minorHAnsi" w:hAnsiTheme="minorHAnsi"/>
          <w:b/>
          <w:bCs/>
          <w:sz w:val="18"/>
          <w:szCs w:val="18"/>
        </w:rPr>
        <w:t>alla scelta della sede</w:t>
      </w:r>
      <w:r w:rsidRPr="00CA604B">
        <w:rPr>
          <w:rFonts w:asciiTheme="minorHAnsi" w:hAnsiTheme="minorHAnsi"/>
          <w:sz w:val="18"/>
          <w:szCs w:val="18"/>
        </w:rPr>
        <w:t xml:space="preserve"> sulla base dell’ordine sottoindicato di priorità di assegnazione per l’</w:t>
      </w:r>
      <w:r w:rsidR="006D0BB0" w:rsidRPr="00CA604B">
        <w:rPr>
          <w:rFonts w:asciiTheme="minorHAnsi" w:hAnsiTheme="minorHAnsi"/>
          <w:sz w:val="18"/>
          <w:szCs w:val="18"/>
        </w:rPr>
        <w:t xml:space="preserve"> utilizzazione</w:t>
      </w:r>
      <w:r w:rsidRPr="00CA604B">
        <w:rPr>
          <w:rFonts w:asciiTheme="minorHAnsi" w:hAnsiTheme="minorHAnsi"/>
          <w:sz w:val="18"/>
          <w:szCs w:val="18"/>
        </w:rPr>
        <w:t xml:space="preserve"> fra le seguenti sedi</w:t>
      </w:r>
      <w:r w:rsidRPr="00CA604B">
        <w:rPr>
          <w:rFonts w:asciiTheme="minorHAnsi" w:hAnsiTheme="minorHAnsi"/>
          <w:sz w:val="18"/>
          <w:szCs w:val="18"/>
          <w:vertAlign w:val="superscript"/>
        </w:rPr>
        <w:t>1</w:t>
      </w:r>
      <w:r w:rsidRPr="00CA604B">
        <w:rPr>
          <w:rFonts w:asciiTheme="minorHAnsi" w:hAnsiTheme="minorHAnsi"/>
          <w:sz w:val="18"/>
          <w:szCs w:val="18"/>
        </w:rPr>
        <w:t>:</w:t>
      </w:r>
    </w:p>
    <w:tbl>
      <w:tblPr>
        <w:tblW w:w="171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131"/>
        <w:gridCol w:w="3119"/>
        <w:gridCol w:w="2409"/>
        <w:gridCol w:w="1560"/>
        <w:gridCol w:w="2409"/>
        <w:gridCol w:w="2409"/>
        <w:gridCol w:w="1560"/>
        <w:gridCol w:w="2409"/>
      </w:tblGrid>
      <w:tr w:rsidR="00443019" w:rsidRPr="00CA604B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43019" w:rsidRPr="00CA604B" w:rsidRDefault="00443019" w:rsidP="00443019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CODICE SCUOLA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43019" w:rsidRPr="00CA604B" w:rsidRDefault="00443019" w:rsidP="00443019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DENOMINAZIONE SCUOLA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43019" w:rsidRPr="00CA604B" w:rsidRDefault="00443019" w:rsidP="00443019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COMUNE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019" w:rsidRPr="00CA604B" w:rsidRDefault="00443019" w:rsidP="0087575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DISPONIBILITA' 31/08/202</w:t>
            </w:r>
            <w:r w:rsidR="0087575F" w:rsidRPr="00CA604B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A6491" w:rsidRPr="00CA604B" w:rsidRDefault="004A6491" w:rsidP="004A649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 xml:space="preserve">ORDINE NUMERICO </w:t>
            </w:r>
          </w:p>
          <w:p w:rsidR="004A6491" w:rsidRPr="00CA604B" w:rsidRDefault="004A6491" w:rsidP="004A649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 xml:space="preserve">DI PREFERENZA                </w:t>
            </w:r>
          </w:p>
          <w:p w:rsidR="00443019" w:rsidRPr="00CA604B" w:rsidRDefault="004A6491" w:rsidP="004A649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Indicare obbligatoriamente tutte le sedi</w:t>
            </w:r>
          </w:p>
        </w:tc>
      </w:tr>
      <w:tr w:rsidR="00131520" w:rsidRPr="00CA604B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20" w:rsidRPr="00CA604B" w:rsidRDefault="00680F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VIMM141007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20" w:rsidRPr="00CA604B" w:rsidRDefault="00680F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CPIA DI VICENZA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20" w:rsidRPr="00CA604B" w:rsidRDefault="00680F6C" w:rsidP="00803AB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VICENZA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520" w:rsidRPr="00CA604B" w:rsidRDefault="0013152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520" w:rsidRPr="00CA604B" w:rsidRDefault="0013152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80F6C" w:rsidRPr="00CA604B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F6C" w:rsidRPr="00CA604B" w:rsidRDefault="006B1C3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VIIC88800E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F6C" w:rsidRPr="00CA604B" w:rsidRDefault="006B1C3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IC 1 BASSANO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F6C" w:rsidRPr="00CA604B" w:rsidRDefault="006B1C3B" w:rsidP="00803AB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BASSANO DEL GRAPPA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F6C" w:rsidRPr="00CA604B" w:rsidRDefault="00680F6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F6C" w:rsidRPr="00CA604B" w:rsidRDefault="00680F6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5592F" w:rsidRPr="00CA604B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92F" w:rsidRPr="00CA604B" w:rsidRDefault="0029115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VIIC812009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92F" w:rsidRPr="00CA604B" w:rsidRDefault="0029115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IC FERMI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92F" w:rsidRPr="00CA604B" w:rsidRDefault="0029115E" w:rsidP="00803AB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CASTELGOMBERTO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92F" w:rsidRPr="00CA604B" w:rsidRDefault="0065592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92F" w:rsidRPr="00CA604B" w:rsidRDefault="0065592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27E94" w:rsidRPr="00CA604B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94" w:rsidRPr="00CA604B" w:rsidRDefault="00827E9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VIIC834006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94" w:rsidRPr="00CA604B" w:rsidRDefault="00827E9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IC BIZIO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94" w:rsidRPr="00CA604B" w:rsidRDefault="00827E94" w:rsidP="00803AB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LONGARE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94" w:rsidRPr="00CA604B" w:rsidRDefault="00827E9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94" w:rsidRPr="00CA604B" w:rsidRDefault="00827E9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774CE8" w:rsidRPr="00CA604B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E8" w:rsidRPr="00CA604B" w:rsidRDefault="00774CE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VIIC818008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E8" w:rsidRPr="00CA604B" w:rsidRDefault="00774CE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IC RIDOLFI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E8" w:rsidRPr="00CA604B" w:rsidRDefault="00774CE8" w:rsidP="00803AB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LONIGO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CE8" w:rsidRPr="00CA604B" w:rsidRDefault="00774CE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CE8" w:rsidRPr="00CA604B" w:rsidRDefault="00774CE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2419C" w:rsidRPr="00CA604B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9C" w:rsidRPr="00CA604B" w:rsidRDefault="00803A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VIIC84400R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9C" w:rsidRPr="00CA604B" w:rsidRDefault="00803A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IC POZZA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9C" w:rsidRPr="00CA604B" w:rsidRDefault="00803ABA" w:rsidP="00803AB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LUSIANA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9C" w:rsidRPr="00CA604B" w:rsidRDefault="0082419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9C" w:rsidRPr="00CA604B" w:rsidRDefault="0082419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3ABA" w:rsidRPr="00CA604B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ABA" w:rsidRPr="00CA604B" w:rsidRDefault="00E62C3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VIIC884007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ABA" w:rsidRPr="00CA604B" w:rsidRDefault="00E62C35" w:rsidP="002069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 xml:space="preserve">IC </w:t>
            </w:r>
            <w:r w:rsidR="002069A4" w:rsidRPr="00CA604B">
              <w:rPr>
                <w:rFonts w:asciiTheme="minorHAnsi" w:hAnsiTheme="minorHAnsi" w:cs="Arial"/>
                <w:sz w:val="18"/>
                <w:szCs w:val="18"/>
              </w:rPr>
              <w:t>DALLE LASTE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ABA" w:rsidRPr="00CA604B" w:rsidRDefault="00E62C35" w:rsidP="00803AB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MAROSTICA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ABA" w:rsidRPr="00CA604B" w:rsidRDefault="00803AB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ABA" w:rsidRPr="00CA604B" w:rsidRDefault="00803AB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62C35" w:rsidRPr="00CA604B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C35" w:rsidRPr="00CA604B" w:rsidRDefault="00B8310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VIIC856003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C35" w:rsidRPr="00CA604B" w:rsidRDefault="00B8310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IC MONTEBELLO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C35" w:rsidRPr="00CA604B" w:rsidRDefault="00B8310C" w:rsidP="00803AB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MONTEBELLO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C35" w:rsidRPr="00CA604B" w:rsidRDefault="00E62C3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C35" w:rsidRPr="00CA604B" w:rsidRDefault="00E62C3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F4497" w:rsidRPr="00CA604B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97" w:rsidRPr="00CA604B" w:rsidRDefault="005F44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VIIC826007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97" w:rsidRPr="00CA604B" w:rsidRDefault="005F44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IC G. TOALDO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97" w:rsidRPr="00CA604B" w:rsidRDefault="005F4497" w:rsidP="00803AB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MONTEGALDA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97" w:rsidRPr="00CA604B" w:rsidRDefault="005F449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97" w:rsidRPr="00CA604B" w:rsidRDefault="005F449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350449" w:rsidRPr="00CA604B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449" w:rsidRPr="00CA604B" w:rsidRDefault="0035044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VIIC869005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449" w:rsidRPr="00CA604B" w:rsidRDefault="0035044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IC 10 VICENZA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449" w:rsidRPr="00CA604B" w:rsidRDefault="00350449" w:rsidP="00803AB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VICENZA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449" w:rsidRPr="00CA604B" w:rsidRDefault="0035044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449" w:rsidRPr="00CA604B" w:rsidRDefault="0035044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069A4" w:rsidRPr="00CA604B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A4" w:rsidRPr="00CA604B" w:rsidRDefault="009F099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VIIS006006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A4" w:rsidRPr="00CA604B" w:rsidRDefault="009F099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IIS RIGONI STERN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A4" w:rsidRPr="00CA604B" w:rsidRDefault="009F099A" w:rsidP="00803AB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ASIAGO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A4" w:rsidRPr="00CA604B" w:rsidRDefault="002069A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9A4" w:rsidRPr="00CA604B" w:rsidRDefault="002069A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F099A" w:rsidRPr="00CA604B" w:rsidTr="004A27C9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9A" w:rsidRPr="00CA604B" w:rsidRDefault="00C45BC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VIIS021008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9A" w:rsidRPr="00CA604B" w:rsidRDefault="00C45BC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IIS SCOTTON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9A" w:rsidRPr="00CA604B" w:rsidRDefault="00C45BCB" w:rsidP="00803AB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BREGANZE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99A" w:rsidRPr="00CA604B" w:rsidRDefault="009F099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99A" w:rsidRPr="00CA604B" w:rsidRDefault="009F099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D04D6" w:rsidRPr="00CA604B" w:rsidTr="00C45BCB">
        <w:trPr>
          <w:gridAfter w:val="3"/>
          <w:wAfter w:w="6378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D6" w:rsidRPr="00CA604B" w:rsidRDefault="00FD04D6" w:rsidP="000A79D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VIIS00900N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D6" w:rsidRPr="00CA604B" w:rsidRDefault="00FD04D6" w:rsidP="000A79D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sz w:val="18"/>
                <w:szCs w:val="18"/>
              </w:rPr>
              <w:t>IS    “MARTINI” SCHIO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D6" w:rsidRPr="00CA604B" w:rsidRDefault="00FD04D6" w:rsidP="000A79D7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604B">
              <w:rPr>
                <w:rFonts w:asciiTheme="minorHAnsi" w:hAnsiTheme="minorHAnsi" w:cs="Arial"/>
                <w:bCs/>
                <w:sz w:val="18"/>
                <w:szCs w:val="18"/>
              </w:rPr>
              <w:t>SCHIO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4D6" w:rsidRPr="00CA604B" w:rsidRDefault="00FD04D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4D6" w:rsidRPr="00CA604B" w:rsidRDefault="00FD04D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43019" w:rsidRPr="00CA604B" w:rsidTr="004D7C8B">
        <w:trPr>
          <w:trHeight w:val="300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19" w:rsidRPr="00CA604B" w:rsidRDefault="00443019" w:rsidP="004D7C8B">
            <w:pPr>
              <w:ind w:right="18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43019" w:rsidRPr="00CA604B" w:rsidRDefault="00443019" w:rsidP="004D7C8B">
            <w:pPr>
              <w:ind w:right="18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43019" w:rsidRPr="00CA604B" w:rsidRDefault="00443019" w:rsidP="004D7C8B">
            <w:pPr>
              <w:ind w:right="18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D7C8B" w:rsidRPr="00CA604B" w:rsidRDefault="004D7C8B" w:rsidP="004D7C8B">
            <w:pPr>
              <w:ind w:right="18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D7C8B" w:rsidRPr="00CA604B" w:rsidRDefault="004D7C8B" w:rsidP="004D7C8B">
            <w:pPr>
              <w:ind w:right="18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D7C8B" w:rsidRPr="00CA604B" w:rsidRDefault="004D7C8B" w:rsidP="004D7C8B">
            <w:pPr>
              <w:ind w:right="18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5A2" w:rsidRPr="00CA604B" w:rsidRDefault="008A45A2" w:rsidP="004D7C8B">
            <w:pPr>
              <w:ind w:right="18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B5CB0" w:rsidRPr="00CA604B" w:rsidRDefault="001B5CB0" w:rsidP="001B5CB0">
            <w:pPr>
              <w:ind w:right="18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604B">
              <w:rPr>
                <w:rFonts w:asciiTheme="minorHAnsi" w:hAnsiTheme="minorHAnsi"/>
                <w:sz w:val="18"/>
                <w:szCs w:val="18"/>
              </w:rPr>
              <w:t>° RINUNCIA     _________________________________(FIRMA)________</w:t>
            </w:r>
          </w:p>
          <w:p w:rsidR="001B5CB0" w:rsidRPr="00CA604B" w:rsidRDefault="001B5CB0" w:rsidP="001B5CB0">
            <w:pPr>
              <w:ind w:right="18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D7C8B" w:rsidRPr="00CA604B" w:rsidRDefault="004D7C8B" w:rsidP="00CA604B">
            <w:pPr>
              <w:ind w:left="211" w:right="189" w:hanging="21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604B">
              <w:rPr>
                <w:rFonts w:asciiTheme="minorHAnsi" w:hAnsiTheme="minorHAnsi"/>
                <w:sz w:val="18"/>
                <w:szCs w:val="18"/>
              </w:rPr>
              <w:t>1) Indicare con numero da 1 a</w:t>
            </w:r>
            <w:r w:rsidR="00F73AA0" w:rsidRPr="00CA60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D3227" w:rsidRPr="00CA604B">
              <w:rPr>
                <w:rFonts w:asciiTheme="minorHAnsi" w:hAnsiTheme="minorHAnsi"/>
                <w:sz w:val="18"/>
                <w:szCs w:val="18"/>
              </w:rPr>
              <w:t>1</w:t>
            </w:r>
            <w:r w:rsidR="004168CA" w:rsidRPr="00CA604B">
              <w:rPr>
                <w:rFonts w:asciiTheme="minorHAnsi" w:hAnsiTheme="minorHAnsi"/>
                <w:sz w:val="18"/>
                <w:szCs w:val="18"/>
              </w:rPr>
              <w:t>3</w:t>
            </w:r>
            <w:r w:rsidRPr="00CA604B">
              <w:rPr>
                <w:rFonts w:asciiTheme="minorHAnsi" w:hAnsiTheme="minorHAnsi"/>
                <w:sz w:val="18"/>
                <w:szCs w:val="18"/>
              </w:rPr>
              <w:t xml:space="preserve">  l’ordine di preferenza fra le sedi scolastiche. È obbligatorio indicare l’ordine di priorità per tutte le sedi. </w:t>
            </w:r>
          </w:p>
          <w:p w:rsidR="007418AB" w:rsidRPr="00CA604B" w:rsidRDefault="007418AB" w:rsidP="004D7C8B">
            <w:pPr>
              <w:ind w:right="18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D7C8B" w:rsidRPr="00CA604B" w:rsidRDefault="007418AB" w:rsidP="004D7C8B">
            <w:pPr>
              <w:ind w:right="18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604B">
              <w:rPr>
                <w:rFonts w:asciiTheme="minorHAnsi" w:hAnsiTheme="minorHAnsi"/>
                <w:sz w:val="18"/>
                <w:szCs w:val="18"/>
              </w:rPr>
              <w:t>Il numero dei convocati è superiore al numero dei posti disponibili, al fine di sopperire ad eventuali RINUNCE e procedere allo scorrimento della graduatoria in tempi utili per l’avvio dell’anno scolastico.</w:t>
            </w:r>
            <w:r w:rsidR="00A2074B" w:rsidRPr="00CA604B">
              <w:rPr>
                <w:rFonts w:asciiTheme="minorHAnsi" w:hAnsiTheme="minorHAnsi"/>
                <w:sz w:val="18"/>
                <w:szCs w:val="18"/>
              </w:rPr>
              <w:t xml:space="preserve"> La presentazione della delega non è pertanto garanzia della nomina, che sarà disposta entro i limiti dei posti vacanti.</w:t>
            </w:r>
            <w:r w:rsidRPr="00CA604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D7C8B" w:rsidRPr="00CA604B" w:rsidRDefault="004D7C8B" w:rsidP="004D7C8B">
            <w:pPr>
              <w:ind w:right="18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604B">
              <w:rPr>
                <w:rFonts w:asciiTheme="minorHAnsi" w:hAnsiTheme="minorHAnsi"/>
                <w:sz w:val="18"/>
                <w:szCs w:val="18"/>
              </w:rPr>
              <w:t>Allega copia di documento di identità in corso di validità.</w:t>
            </w:r>
          </w:p>
          <w:p w:rsidR="004D7C8B" w:rsidRPr="00CA604B" w:rsidRDefault="004D7C8B" w:rsidP="004D7C8B">
            <w:pPr>
              <w:ind w:right="189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43019" w:rsidRPr="00CA604B" w:rsidRDefault="004D7C8B" w:rsidP="00CA604B">
            <w:pPr>
              <w:ind w:left="720" w:right="189" w:hanging="72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604B">
              <w:rPr>
                <w:rFonts w:asciiTheme="minorHAnsi" w:hAnsiTheme="minorHAnsi"/>
                <w:sz w:val="18"/>
                <w:szCs w:val="18"/>
              </w:rPr>
              <w:t>Luogo e data________________________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019" w:rsidRPr="00CA604B" w:rsidRDefault="00443019" w:rsidP="004D7C8B">
            <w:pPr>
              <w:ind w:right="189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D7C8B" w:rsidRPr="00CA604B" w:rsidRDefault="004D7C8B" w:rsidP="004D7C8B">
            <w:pPr>
              <w:ind w:right="189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19" w:rsidRPr="00CA604B" w:rsidRDefault="00443019" w:rsidP="004D7C8B">
            <w:pPr>
              <w:ind w:right="189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19" w:rsidRPr="00CA604B" w:rsidRDefault="00443019" w:rsidP="004D7C8B">
            <w:pPr>
              <w:ind w:right="189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16050A" w:rsidRPr="00C707D0" w:rsidRDefault="0016050A" w:rsidP="0016050A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 w:rsidRPr="00C707D0">
        <w:rPr>
          <w:rFonts w:ascii="Verdana" w:hAnsi="Verdana"/>
          <w:sz w:val="18"/>
          <w:szCs w:val="18"/>
        </w:rPr>
        <w:t>Il Delegante</w:t>
      </w:r>
    </w:p>
    <w:p w:rsidR="00CA604B" w:rsidRDefault="0016050A" w:rsidP="00CA604B">
      <w:pPr>
        <w:spacing w:line="360" w:lineRule="auto"/>
        <w:ind w:firstLine="5103"/>
        <w:jc w:val="center"/>
        <w:rPr>
          <w:rFonts w:ascii="Verdana" w:hAnsi="Verdana"/>
          <w:sz w:val="18"/>
          <w:szCs w:val="18"/>
          <w:u w:val="single"/>
        </w:rPr>
      </w:pPr>
      <w:r w:rsidRPr="005C5558">
        <w:rPr>
          <w:rFonts w:ascii="Verdana" w:hAnsi="Verdana"/>
          <w:sz w:val="18"/>
          <w:szCs w:val="18"/>
          <w:u w:val="single"/>
        </w:rPr>
        <w:t>_______________________________</w:t>
      </w:r>
      <w:bookmarkStart w:id="1" w:name="_Hlk48250825"/>
    </w:p>
    <w:p w:rsidR="00CA604B" w:rsidRDefault="00CA604B" w:rsidP="00CA604B">
      <w:pPr>
        <w:spacing w:line="360" w:lineRule="auto"/>
        <w:ind w:firstLine="5103"/>
        <w:jc w:val="center"/>
        <w:rPr>
          <w:rFonts w:ascii="Verdana" w:hAnsi="Verdana"/>
          <w:sz w:val="18"/>
          <w:szCs w:val="18"/>
          <w:u w:val="single"/>
        </w:rPr>
      </w:pPr>
    </w:p>
    <w:p w:rsidR="005154C8" w:rsidRDefault="005154C8" w:rsidP="00CA604B">
      <w:pPr>
        <w:spacing w:line="360" w:lineRule="auto"/>
        <w:jc w:val="both"/>
        <w:rPr>
          <w:rFonts w:ascii="Verdana" w:hAnsi="Verdana" w:cs="Tahoma"/>
          <w:b/>
          <w:sz w:val="16"/>
          <w:szCs w:val="16"/>
          <w:highlight w:val="yellow"/>
        </w:rPr>
      </w:pPr>
      <w:r w:rsidRPr="00D86ECD">
        <w:rPr>
          <w:rFonts w:ascii="Verdana" w:hAnsi="Verdana" w:cs="Tahoma"/>
          <w:sz w:val="16"/>
          <w:szCs w:val="16"/>
        </w:rPr>
        <w:t>L</w:t>
      </w:r>
      <w:r>
        <w:rPr>
          <w:rFonts w:ascii="Verdana" w:hAnsi="Verdana" w:cs="Tahoma"/>
          <w:sz w:val="16"/>
          <w:szCs w:val="16"/>
        </w:rPr>
        <w:t>’</w:t>
      </w:r>
      <w:r w:rsidRPr="00D86ECD">
        <w:rPr>
          <w:rFonts w:ascii="Verdana" w:hAnsi="Verdana" w:cs="Tahoma"/>
          <w:sz w:val="16"/>
          <w:szCs w:val="16"/>
        </w:rPr>
        <w:t>espressione di preferenza</w:t>
      </w:r>
      <w:r>
        <w:rPr>
          <w:rFonts w:ascii="Verdana" w:hAnsi="Verdana" w:cs="Tahoma"/>
          <w:sz w:val="16"/>
          <w:szCs w:val="16"/>
        </w:rPr>
        <w:t xml:space="preserve"> nel presente modello di delega</w:t>
      </w:r>
      <w:r w:rsidRPr="00D86ECD">
        <w:rPr>
          <w:rFonts w:ascii="Verdana" w:hAnsi="Verdana" w:cs="Tahoma"/>
          <w:sz w:val="16"/>
          <w:szCs w:val="16"/>
        </w:rPr>
        <w:t>, compilat</w:t>
      </w:r>
      <w:r>
        <w:rPr>
          <w:rFonts w:ascii="Verdana" w:hAnsi="Verdana" w:cs="Tahoma"/>
          <w:sz w:val="16"/>
          <w:szCs w:val="16"/>
        </w:rPr>
        <w:t>o</w:t>
      </w:r>
      <w:r w:rsidRPr="00D86ECD">
        <w:rPr>
          <w:rFonts w:ascii="Verdana" w:hAnsi="Verdana" w:cs="Tahoma"/>
          <w:sz w:val="16"/>
          <w:szCs w:val="16"/>
        </w:rPr>
        <w:t xml:space="preserve"> in tutte le sue parti</w:t>
      </w:r>
      <w:r>
        <w:rPr>
          <w:rFonts w:ascii="Verdana" w:hAnsi="Verdana" w:cs="Tahoma"/>
          <w:sz w:val="16"/>
          <w:szCs w:val="16"/>
        </w:rPr>
        <w:t xml:space="preserve"> e sottoscritto</w:t>
      </w:r>
      <w:r w:rsidRPr="00D86ECD">
        <w:rPr>
          <w:rFonts w:ascii="Verdana" w:hAnsi="Verdana" w:cs="Tahoma"/>
          <w:sz w:val="16"/>
          <w:szCs w:val="16"/>
        </w:rPr>
        <w:t>, in particolare con l’elenco delle</w:t>
      </w:r>
      <w:r>
        <w:rPr>
          <w:rFonts w:ascii="Verdana" w:hAnsi="Verdana" w:cs="Tahoma"/>
          <w:sz w:val="16"/>
          <w:szCs w:val="16"/>
        </w:rPr>
        <w:t xml:space="preserve"> SEDI SCOLASTICHE e</w:t>
      </w:r>
      <w:r w:rsidRPr="00D86ECD">
        <w:rPr>
          <w:rFonts w:ascii="Verdana" w:hAnsi="Verdana" w:cs="Tahoma"/>
          <w:sz w:val="16"/>
          <w:szCs w:val="16"/>
        </w:rPr>
        <w:t xml:space="preserve"> la relativa numerazione di priorità, deve essere fatta pervenire, </w:t>
      </w:r>
      <w:r w:rsidRPr="00D86ECD">
        <w:rPr>
          <w:rFonts w:ascii="Verdana" w:hAnsi="Verdana" w:cs="Tahoma"/>
          <w:b/>
          <w:sz w:val="16"/>
          <w:szCs w:val="16"/>
          <w:highlight w:val="yellow"/>
          <w:u w:val="single"/>
        </w:rPr>
        <w:t>entro le ore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 </w:t>
      </w:r>
      <w:r w:rsidR="00FB3EBB">
        <w:rPr>
          <w:rFonts w:ascii="Verdana" w:hAnsi="Verdana" w:cs="Tahoma"/>
          <w:b/>
          <w:sz w:val="16"/>
          <w:szCs w:val="16"/>
          <w:highlight w:val="yellow"/>
          <w:u w:val="single"/>
        </w:rPr>
        <w:t>14</w:t>
      </w:r>
      <w:r w:rsidR="00B50E7B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.00 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 d</w:t>
      </w:r>
      <w:r w:rsidRPr="00D86ECD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el  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>2</w:t>
      </w:r>
      <w:r w:rsidR="00A2074B">
        <w:rPr>
          <w:rFonts w:ascii="Verdana" w:hAnsi="Verdana" w:cs="Tahoma"/>
          <w:b/>
          <w:sz w:val="16"/>
          <w:szCs w:val="16"/>
          <w:highlight w:val="yellow"/>
          <w:u w:val="single"/>
        </w:rPr>
        <w:t>4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 agosto 202</w:t>
      </w:r>
      <w:r w:rsidR="008A3129">
        <w:rPr>
          <w:rFonts w:ascii="Verdana" w:hAnsi="Verdana" w:cs="Tahoma"/>
          <w:b/>
          <w:sz w:val="16"/>
          <w:szCs w:val="16"/>
          <w:highlight w:val="yellow"/>
          <w:u w:val="single"/>
        </w:rPr>
        <w:t>1</w:t>
      </w:r>
      <w:r w:rsidR="009348DC">
        <w:rPr>
          <w:rFonts w:ascii="Verdana" w:hAnsi="Verdana" w:cs="Tahoma"/>
          <w:b/>
          <w:sz w:val="16"/>
          <w:szCs w:val="16"/>
          <w:highlight w:val="yellow"/>
          <w:u w:val="single"/>
        </w:rPr>
        <w:t xml:space="preserve"> esclusivamente </w:t>
      </w:r>
      <w:r w:rsidRPr="009348DC">
        <w:rPr>
          <w:rFonts w:ascii="Verdana" w:hAnsi="Verdana" w:cs="Tahoma"/>
          <w:sz w:val="16"/>
          <w:szCs w:val="16"/>
          <w:highlight w:val="yellow"/>
        </w:rPr>
        <w:t xml:space="preserve">, </w:t>
      </w:r>
      <w:r w:rsidRPr="009348DC">
        <w:rPr>
          <w:rFonts w:asciiTheme="minorHAnsi" w:hAnsiTheme="minorHAnsi" w:cs="Tahoma"/>
          <w:sz w:val="22"/>
          <w:szCs w:val="22"/>
        </w:rPr>
        <w:t xml:space="preserve">al seguente </w:t>
      </w:r>
      <w:r w:rsidRPr="009348DC">
        <w:rPr>
          <w:rFonts w:asciiTheme="minorHAnsi" w:hAnsiTheme="minorHAnsi" w:cs="Tahoma"/>
          <w:b/>
          <w:sz w:val="22"/>
          <w:szCs w:val="22"/>
        </w:rPr>
        <w:t xml:space="preserve">indirizzo mail   </w:t>
      </w:r>
      <w:hyperlink r:id="rId13" w:history="1">
        <w:r w:rsidR="00FD382B" w:rsidRPr="009247CD">
          <w:rPr>
            <w:rStyle w:val="Collegamentoipertestuale"/>
            <w:rFonts w:asciiTheme="minorHAnsi" w:hAnsiTheme="minorHAnsi" w:cs="Tahoma"/>
            <w:b/>
            <w:sz w:val="22"/>
            <w:szCs w:val="22"/>
          </w:rPr>
          <w:t>ufficioata@istruzionevicenza.it</w:t>
        </w:r>
      </w:hyperlink>
    </w:p>
    <w:p w:rsidR="005154C8" w:rsidRDefault="005154C8" w:rsidP="00CA604B">
      <w:pPr>
        <w:jc w:val="both"/>
        <w:rPr>
          <w:rFonts w:ascii="Algerian" w:hAnsi="Algerian" w:cs="Tahoma"/>
          <w:sz w:val="16"/>
          <w:szCs w:val="16"/>
        </w:rPr>
      </w:pPr>
      <w:r w:rsidRPr="00D86ECD">
        <w:rPr>
          <w:rFonts w:ascii="Verdana" w:hAnsi="Verdana" w:cs="Tahoma"/>
          <w:sz w:val="16"/>
          <w:szCs w:val="16"/>
        </w:rPr>
        <w:t xml:space="preserve">Nei confronti di chi non farà pervenire nei modi e nei tempi indicati nell’avviso l’espressione di preferenza, si disporrà la nomina d’ufficio sulle disponibilità residue dopo le scelte degli aspiranti che hanno adempiuto </w:t>
      </w:r>
      <w:r w:rsidRPr="00D86ECD">
        <w:rPr>
          <w:rFonts w:ascii="Verdana" w:hAnsi="Verdana" w:cs="Tahoma"/>
          <w:i/>
          <w:iCs/>
          <w:sz w:val="16"/>
          <w:szCs w:val="16"/>
        </w:rPr>
        <w:t>in toto</w:t>
      </w:r>
      <w:r w:rsidRPr="00D86ECD">
        <w:rPr>
          <w:rFonts w:ascii="Verdana" w:hAnsi="Verdana" w:cs="Tahoma"/>
          <w:sz w:val="16"/>
          <w:szCs w:val="16"/>
        </w:rPr>
        <w:t xml:space="preserve"> alle indicazioni riportate nella presente</w:t>
      </w:r>
      <w:r w:rsidRPr="00D86ECD">
        <w:rPr>
          <w:rFonts w:ascii="Algerian" w:hAnsi="Algerian" w:cs="Tahoma"/>
          <w:sz w:val="16"/>
          <w:szCs w:val="16"/>
        </w:rPr>
        <w:t>.</w:t>
      </w:r>
      <w:bookmarkEnd w:id="1"/>
    </w:p>
    <w:sectPr w:rsidR="005154C8" w:rsidSect="00CA604B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2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70" w:rsidRDefault="00786470">
      <w:r>
        <w:separator/>
      </w:r>
    </w:p>
  </w:endnote>
  <w:endnote w:type="continuationSeparator" w:id="0">
    <w:p w:rsidR="00786470" w:rsidRDefault="00786470">
      <w:r>
        <w:continuationSeparator/>
      </w:r>
    </w:p>
  </w:endnote>
  <w:endnote w:type="continuationNotice" w:id="1">
    <w:p w:rsidR="00786470" w:rsidRDefault="00786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1992"/>
      <w:docPartObj>
        <w:docPartGallery w:val="Page Numbers (Bottom of Page)"/>
        <w:docPartUnique/>
      </w:docPartObj>
    </w:sdtPr>
    <w:sdtEndPr/>
    <w:sdtContent>
      <w:p w:rsidR="000D12A6" w:rsidRDefault="000D1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04B">
          <w:rPr>
            <w:noProof/>
          </w:rPr>
          <w:t>1</w:t>
        </w:r>
        <w:r>
          <w:fldChar w:fldCharType="end"/>
        </w:r>
      </w:p>
    </w:sdtContent>
  </w:sdt>
  <w:p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70" w:rsidRDefault="00786470">
      <w:r>
        <w:separator/>
      </w:r>
    </w:p>
  </w:footnote>
  <w:footnote w:type="continuationSeparator" w:id="0">
    <w:p w:rsidR="00786470" w:rsidRDefault="00786470">
      <w:r>
        <w:continuationSeparator/>
      </w:r>
    </w:p>
  </w:footnote>
  <w:footnote w:type="continuationNotice" w:id="1">
    <w:p w:rsidR="00786470" w:rsidRDefault="007864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DB"/>
    <w:rsid w:val="00001A3C"/>
    <w:rsid w:val="00007A05"/>
    <w:rsid w:val="00023C0D"/>
    <w:rsid w:val="00024EF4"/>
    <w:rsid w:val="00035C75"/>
    <w:rsid w:val="00036DBE"/>
    <w:rsid w:val="000425C6"/>
    <w:rsid w:val="000521E3"/>
    <w:rsid w:val="00053386"/>
    <w:rsid w:val="000623DD"/>
    <w:rsid w:val="0006637D"/>
    <w:rsid w:val="000665CF"/>
    <w:rsid w:val="00076928"/>
    <w:rsid w:val="0008232A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E7B3A"/>
    <w:rsid w:val="000F0545"/>
    <w:rsid w:val="000F1541"/>
    <w:rsid w:val="000F538C"/>
    <w:rsid w:val="000F5B42"/>
    <w:rsid w:val="0010316F"/>
    <w:rsid w:val="0010457F"/>
    <w:rsid w:val="00125CDD"/>
    <w:rsid w:val="00131520"/>
    <w:rsid w:val="00147ED0"/>
    <w:rsid w:val="00151E13"/>
    <w:rsid w:val="0016050A"/>
    <w:rsid w:val="00173CE8"/>
    <w:rsid w:val="001859AB"/>
    <w:rsid w:val="001A0653"/>
    <w:rsid w:val="001A40FD"/>
    <w:rsid w:val="001B184C"/>
    <w:rsid w:val="001B1ADC"/>
    <w:rsid w:val="001B5CB0"/>
    <w:rsid w:val="001B7600"/>
    <w:rsid w:val="001C0C77"/>
    <w:rsid w:val="001C0D84"/>
    <w:rsid w:val="001D7257"/>
    <w:rsid w:val="001D7E4E"/>
    <w:rsid w:val="001E29EF"/>
    <w:rsid w:val="001F050B"/>
    <w:rsid w:val="001F3668"/>
    <w:rsid w:val="001F7434"/>
    <w:rsid w:val="00200685"/>
    <w:rsid w:val="002069A4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61EAC"/>
    <w:rsid w:val="00264AA5"/>
    <w:rsid w:val="00284930"/>
    <w:rsid w:val="00287EFA"/>
    <w:rsid w:val="0029115E"/>
    <w:rsid w:val="002952C2"/>
    <w:rsid w:val="002A7A43"/>
    <w:rsid w:val="002C025D"/>
    <w:rsid w:val="002D2B28"/>
    <w:rsid w:val="002D4719"/>
    <w:rsid w:val="002E17AD"/>
    <w:rsid w:val="00312B25"/>
    <w:rsid w:val="003175D8"/>
    <w:rsid w:val="00323032"/>
    <w:rsid w:val="00327ABD"/>
    <w:rsid w:val="00331D87"/>
    <w:rsid w:val="0033335B"/>
    <w:rsid w:val="00341BBE"/>
    <w:rsid w:val="00350449"/>
    <w:rsid w:val="0035055D"/>
    <w:rsid w:val="00352DB4"/>
    <w:rsid w:val="00355C83"/>
    <w:rsid w:val="00364776"/>
    <w:rsid w:val="0036535D"/>
    <w:rsid w:val="0036614A"/>
    <w:rsid w:val="003737A0"/>
    <w:rsid w:val="00374F2A"/>
    <w:rsid w:val="00375848"/>
    <w:rsid w:val="00376FD9"/>
    <w:rsid w:val="00381E30"/>
    <w:rsid w:val="00386F54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E5D"/>
    <w:rsid w:val="003F17F0"/>
    <w:rsid w:val="00406428"/>
    <w:rsid w:val="00407E52"/>
    <w:rsid w:val="0041333F"/>
    <w:rsid w:val="00413D58"/>
    <w:rsid w:val="00414A71"/>
    <w:rsid w:val="0041523C"/>
    <w:rsid w:val="004168CA"/>
    <w:rsid w:val="00422C67"/>
    <w:rsid w:val="0043049C"/>
    <w:rsid w:val="00441091"/>
    <w:rsid w:val="00443019"/>
    <w:rsid w:val="004434B8"/>
    <w:rsid w:val="00445760"/>
    <w:rsid w:val="00446444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47E8"/>
    <w:rsid w:val="004754FF"/>
    <w:rsid w:val="00480E1B"/>
    <w:rsid w:val="004903E7"/>
    <w:rsid w:val="004A27C9"/>
    <w:rsid w:val="004A5140"/>
    <w:rsid w:val="004A6491"/>
    <w:rsid w:val="004B696D"/>
    <w:rsid w:val="004D0FB5"/>
    <w:rsid w:val="004D7C8B"/>
    <w:rsid w:val="004E04F2"/>
    <w:rsid w:val="004E596F"/>
    <w:rsid w:val="004F578A"/>
    <w:rsid w:val="00500428"/>
    <w:rsid w:val="00500BB0"/>
    <w:rsid w:val="00506782"/>
    <w:rsid w:val="005068A7"/>
    <w:rsid w:val="005068E4"/>
    <w:rsid w:val="005154C8"/>
    <w:rsid w:val="00515563"/>
    <w:rsid w:val="00516515"/>
    <w:rsid w:val="00524FE4"/>
    <w:rsid w:val="0052553E"/>
    <w:rsid w:val="00527D1B"/>
    <w:rsid w:val="00532733"/>
    <w:rsid w:val="005340F1"/>
    <w:rsid w:val="005351D8"/>
    <w:rsid w:val="0055050D"/>
    <w:rsid w:val="005615BC"/>
    <w:rsid w:val="00565CD3"/>
    <w:rsid w:val="005732C0"/>
    <w:rsid w:val="00576B99"/>
    <w:rsid w:val="00577727"/>
    <w:rsid w:val="00594BF9"/>
    <w:rsid w:val="005960FC"/>
    <w:rsid w:val="00596DCE"/>
    <w:rsid w:val="00597B9D"/>
    <w:rsid w:val="005A5102"/>
    <w:rsid w:val="005A5191"/>
    <w:rsid w:val="005A5BDC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4497"/>
    <w:rsid w:val="005F57C2"/>
    <w:rsid w:val="0060005F"/>
    <w:rsid w:val="00600874"/>
    <w:rsid w:val="00601B96"/>
    <w:rsid w:val="00605B12"/>
    <w:rsid w:val="00610756"/>
    <w:rsid w:val="00611903"/>
    <w:rsid w:val="0062106C"/>
    <w:rsid w:val="00623383"/>
    <w:rsid w:val="00627FD4"/>
    <w:rsid w:val="006304FB"/>
    <w:rsid w:val="0063683E"/>
    <w:rsid w:val="006438C2"/>
    <w:rsid w:val="00652713"/>
    <w:rsid w:val="0065442B"/>
    <w:rsid w:val="00654D52"/>
    <w:rsid w:val="0065592F"/>
    <w:rsid w:val="0066355A"/>
    <w:rsid w:val="00663993"/>
    <w:rsid w:val="00673F8D"/>
    <w:rsid w:val="00680F6C"/>
    <w:rsid w:val="0069482A"/>
    <w:rsid w:val="006A57EA"/>
    <w:rsid w:val="006B1C3B"/>
    <w:rsid w:val="006C24C8"/>
    <w:rsid w:val="006C76F0"/>
    <w:rsid w:val="006D09BF"/>
    <w:rsid w:val="006D0BB0"/>
    <w:rsid w:val="006D5575"/>
    <w:rsid w:val="006D55C8"/>
    <w:rsid w:val="006E03A9"/>
    <w:rsid w:val="006E4FF4"/>
    <w:rsid w:val="006E59FE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4001"/>
    <w:rsid w:val="00735B3F"/>
    <w:rsid w:val="0074143B"/>
    <w:rsid w:val="007418AB"/>
    <w:rsid w:val="007459B2"/>
    <w:rsid w:val="00747E31"/>
    <w:rsid w:val="007626FF"/>
    <w:rsid w:val="007629F0"/>
    <w:rsid w:val="00765D12"/>
    <w:rsid w:val="007726B5"/>
    <w:rsid w:val="00774240"/>
    <w:rsid w:val="00774CE8"/>
    <w:rsid w:val="00775160"/>
    <w:rsid w:val="00783238"/>
    <w:rsid w:val="00786470"/>
    <w:rsid w:val="007929D5"/>
    <w:rsid w:val="00796569"/>
    <w:rsid w:val="007A3046"/>
    <w:rsid w:val="007B02B1"/>
    <w:rsid w:val="007B2AF5"/>
    <w:rsid w:val="007C1EFF"/>
    <w:rsid w:val="007C2D0B"/>
    <w:rsid w:val="007C6314"/>
    <w:rsid w:val="007C65B2"/>
    <w:rsid w:val="007C6E2C"/>
    <w:rsid w:val="007D01F5"/>
    <w:rsid w:val="007D2B9C"/>
    <w:rsid w:val="007D5A26"/>
    <w:rsid w:val="007D692E"/>
    <w:rsid w:val="007E546B"/>
    <w:rsid w:val="007F5673"/>
    <w:rsid w:val="007F604D"/>
    <w:rsid w:val="0080014D"/>
    <w:rsid w:val="008008AC"/>
    <w:rsid w:val="00801EEE"/>
    <w:rsid w:val="00802560"/>
    <w:rsid w:val="00802B0C"/>
    <w:rsid w:val="00803ABA"/>
    <w:rsid w:val="0080793E"/>
    <w:rsid w:val="00814457"/>
    <w:rsid w:val="0082419C"/>
    <w:rsid w:val="00824808"/>
    <w:rsid w:val="00826299"/>
    <w:rsid w:val="00827E94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7575F"/>
    <w:rsid w:val="0088467A"/>
    <w:rsid w:val="00892485"/>
    <w:rsid w:val="00895A50"/>
    <w:rsid w:val="00895AE5"/>
    <w:rsid w:val="008967C2"/>
    <w:rsid w:val="00897F0B"/>
    <w:rsid w:val="008A3129"/>
    <w:rsid w:val="008A45A2"/>
    <w:rsid w:val="008B0F49"/>
    <w:rsid w:val="008B42A5"/>
    <w:rsid w:val="008B7475"/>
    <w:rsid w:val="008C7E8A"/>
    <w:rsid w:val="008D3784"/>
    <w:rsid w:val="008D5127"/>
    <w:rsid w:val="008D6DB2"/>
    <w:rsid w:val="008E2DD5"/>
    <w:rsid w:val="008E608F"/>
    <w:rsid w:val="008F6A3D"/>
    <w:rsid w:val="00904A47"/>
    <w:rsid w:val="00910309"/>
    <w:rsid w:val="00913039"/>
    <w:rsid w:val="009164D0"/>
    <w:rsid w:val="009229F8"/>
    <w:rsid w:val="009348DC"/>
    <w:rsid w:val="00946BEF"/>
    <w:rsid w:val="00957C7B"/>
    <w:rsid w:val="00964F82"/>
    <w:rsid w:val="00965FC5"/>
    <w:rsid w:val="00966D5F"/>
    <w:rsid w:val="00976A7A"/>
    <w:rsid w:val="00977F97"/>
    <w:rsid w:val="009851AE"/>
    <w:rsid w:val="00994935"/>
    <w:rsid w:val="009C4E97"/>
    <w:rsid w:val="009C4FAB"/>
    <w:rsid w:val="009D2169"/>
    <w:rsid w:val="009D54D8"/>
    <w:rsid w:val="009F06FB"/>
    <w:rsid w:val="009F099A"/>
    <w:rsid w:val="009F33FB"/>
    <w:rsid w:val="00A01E31"/>
    <w:rsid w:val="00A041CF"/>
    <w:rsid w:val="00A04276"/>
    <w:rsid w:val="00A04A03"/>
    <w:rsid w:val="00A13CBC"/>
    <w:rsid w:val="00A17394"/>
    <w:rsid w:val="00A20710"/>
    <w:rsid w:val="00A2074B"/>
    <w:rsid w:val="00A44029"/>
    <w:rsid w:val="00A45EDB"/>
    <w:rsid w:val="00A46416"/>
    <w:rsid w:val="00A50FB1"/>
    <w:rsid w:val="00A56DB7"/>
    <w:rsid w:val="00A57337"/>
    <w:rsid w:val="00A600B5"/>
    <w:rsid w:val="00A625F7"/>
    <w:rsid w:val="00A66422"/>
    <w:rsid w:val="00A7719F"/>
    <w:rsid w:val="00A80858"/>
    <w:rsid w:val="00A846A1"/>
    <w:rsid w:val="00A87471"/>
    <w:rsid w:val="00A94999"/>
    <w:rsid w:val="00A97559"/>
    <w:rsid w:val="00AA7C40"/>
    <w:rsid w:val="00AA7E72"/>
    <w:rsid w:val="00AB3BAE"/>
    <w:rsid w:val="00AC36A1"/>
    <w:rsid w:val="00AD343D"/>
    <w:rsid w:val="00AD3AC5"/>
    <w:rsid w:val="00AD52A8"/>
    <w:rsid w:val="00AD6CFD"/>
    <w:rsid w:val="00AE11C5"/>
    <w:rsid w:val="00AF4D96"/>
    <w:rsid w:val="00AF6670"/>
    <w:rsid w:val="00AF7C2B"/>
    <w:rsid w:val="00B050ED"/>
    <w:rsid w:val="00B07A2C"/>
    <w:rsid w:val="00B1490D"/>
    <w:rsid w:val="00B14E8C"/>
    <w:rsid w:val="00B21962"/>
    <w:rsid w:val="00B233C5"/>
    <w:rsid w:val="00B251F7"/>
    <w:rsid w:val="00B32070"/>
    <w:rsid w:val="00B349AB"/>
    <w:rsid w:val="00B4569E"/>
    <w:rsid w:val="00B50E7B"/>
    <w:rsid w:val="00B51705"/>
    <w:rsid w:val="00B626D2"/>
    <w:rsid w:val="00B65748"/>
    <w:rsid w:val="00B7034A"/>
    <w:rsid w:val="00B71D1F"/>
    <w:rsid w:val="00B77C5B"/>
    <w:rsid w:val="00B82791"/>
    <w:rsid w:val="00B8310C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3E17"/>
    <w:rsid w:val="00C22742"/>
    <w:rsid w:val="00C23D84"/>
    <w:rsid w:val="00C26681"/>
    <w:rsid w:val="00C323CC"/>
    <w:rsid w:val="00C41CD0"/>
    <w:rsid w:val="00C45BCB"/>
    <w:rsid w:val="00C6291B"/>
    <w:rsid w:val="00C66C5B"/>
    <w:rsid w:val="00C74C32"/>
    <w:rsid w:val="00C8059A"/>
    <w:rsid w:val="00C85FDF"/>
    <w:rsid w:val="00C86B90"/>
    <w:rsid w:val="00C87E52"/>
    <w:rsid w:val="00CA1CFF"/>
    <w:rsid w:val="00CA604B"/>
    <w:rsid w:val="00CC42B6"/>
    <w:rsid w:val="00CC7FC5"/>
    <w:rsid w:val="00CD233C"/>
    <w:rsid w:val="00CD3227"/>
    <w:rsid w:val="00CF56B0"/>
    <w:rsid w:val="00D04AE3"/>
    <w:rsid w:val="00D05783"/>
    <w:rsid w:val="00D06622"/>
    <w:rsid w:val="00D11D83"/>
    <w:rsid w:val="00D13C4B"/>
    <w:rsid w:val="00D35247"/>
    <w:rsid w:val="00D35436"/>
    <w:rsid w:val="00D507AC"/>
    <w:rsid w:val="00D56264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701"/>
    <w:rsid w:val="00DC0CF4"/>
    <w:rsid w:val="00DC27B1"/>
    <w:rsid w:val="00DC2E30"/>
    <w:rsid w:val="00DE67A5"/>
    <w:rsid w:val="00DF6B8C"/>
    <w:rsid w:val="00E0499E"/>
    <w:rsid w:val="00E04B1A"/>
    <w:rsid w:val="00E06CBE"/>
    <w:rsid w:val="00E10AC9"/>
    <w:rsid w:val="00E10FE3"/>
    <w:rsid w:val="00E161FE"/>
    <w:rsid w:val="00E24F88"/>
    <w:rsid w:val="00E32698"/>
    <w:rsid w:val="00E42FC3"/>
    <w:rsid w:val="00E45830"/>
    <w:rsid w:val="00E55235"/>
    <w:rsid w:val="00E562C3"/>
    <w:rsid w:val="00E62C35"/>
    <w:rsid w:val="00E64019"/>
    <w:rsid w:val="00E701A2"/>
    <w:rsid w:val="00E76D90"/>
    <w:rsid w:val="00E82452"/>
    <w:rsid w:val="00E866E3"/>
    <w:rsid w:val="00E90662"/>
    <w:rsid w:val="00E97F78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6DDE"/>
    <w:rsid w:val="00F274D1"/>
    <w:rsid w:val="00F27FB7"/>
    <w:rsid w:val="00F30F14"/>
    <w:rsid w:val="00F4119F"/>
    <w:rsid w:val="00F41919"/>
    <w:rsid w:val="00F5063D"/>
    <w:rsid w:val="00F53A7C"/>
    <w:rsid w:val="00F547A8"/>
    <w:rsid w:val="00F61326"/>
    <w:rsid w:val="00F71EB5"/>
    <w:rsid w:val="00F7298B"/>
    <w:rsid w:val="00F73AA0"/>
    <w:rsid w:val="00F75B8C"/>
    <w:rsid w:val="00F8050E"/>
    <w:rsid w:val="00F82440"/>
    <w:rsid w:val="00F83746"/>
    <w:rsid w:val="00F859F3"/>
    <w:rsid w:val="00F9003C"/>
    <w:rsid w:val="00F9537E"/>
    <w:rsid w:val="00F95F8C"/>
    <w:rsid w:val="00F96282"/>
    <w:rsid w:val="00FA58F3"/>
    <w:rsid w:val="00FB3EBB"/>
    <w:rsid w:val="00FB3FFF"/>
    <w:rsid w:val="00FB7C30"/>
    <w:rsid w:val="00FC1ACF"/>
    <w:rsid w:val="00FC5191"/>
    <w:rsid w:val="00FD04D6"/>
    <w:rsid w:val="00FD382B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fficioata@istruzionevicenz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fficioata@istruzionevicenz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7646\Desktop\MODELLO%20Delega%20AA%20facenti%20funzione%20DSGA%20%20e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3AE42-19CD-44B1-A19E-C47306B7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Delega AA facenti funzione DSGA  es.dotx</Template>
  <TotalTime>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2021-08-17T12:28:00Z</cp:lastPrinted>
  <dcterms:created xsi:type="dcterms:W3CDTF">2021-08-18T13:12:00Z</dcterms:created>
  <dcterms:modified xsi:type="dcterms:W3CDTF">2021-08-18T13:16:00Z</dcterms:modified>
</cp:coreProperties>
</file>